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29" w:rsidRDefault="00AD5829" w:rsidP="00AD5829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AD5829" w:rsidRDefault="00AD5829" w:rsidP="00AD58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Mobile Dental Clinic </w:t>
      </w:r>
    </w:p>
    <w:p w:rsidR="00AD5829" w:rsidRDefault="00AD5829" w:rsidP="00AD5829">
      <w:pPr>
        <w:ind w:left="144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Medical Clearance for Dental Treatment</w:t>
      </w:r>
    </w:p>
    <w:p w:rsidR="00AD5829" w:rsidRDefault="00AD5829" w:rsidP="00AD5829">
      <w:pPr>
        <w:jc w:val="center"/>
        <w:rPr>
          <w:b/>
          <w:sz w:val="36"/>
          <w:szCs w:val="36"/>
        </w:rPr>
      </w:pPr>
    </w:p>
    <w:p w:rsidR="00AD5829" w:rsidRDefault="00AD5829" w:rsidP="00AD5829">
      <w:pPr>
        <w:rPr>
          <w:sz w:val="28"/>
          <w:szCs w:val="28"/>
        </w:rPr>
      </w:pPr>
    </w:p>
    <w:p w:rsidR="00AD5829" w:rsidRDefault="00AD5829" w:rsidP="00AD5829">
      <w:pPr>
        <w:rPr>
          <w:sz w:val="28"/>
          <w:szCs w:val="28"/>
        </w:rPr>
      </w:pPr>
    </w:p>
    <w:p w:rsidR="00AD5829" w:rsidRDefault="00AD5829" w:rsidP="00AD5829">
      <w:pPr>
        <w:rPr>
          <w:sz w:val="28"/>
          <w:szCs w:val="28"/>
        </w:rPr>
      </w:pPr>
    </w:p>
    <w:p w:rsidR="00AD5829" w:rsidRDefault="00AD5829" w:rsidP="00AD5829">
      <w:pPr>
        <w:rPr>
          <w:sz w:val="28"/>
          <w:szCs w:val="28"/>
        </w:rPr>
      </w:pPr>
      <w:r>
        <w:rPr>
          <w:sz w:val="28"/>
          <w:szCs w:val="28"/>
        </w:rPr>
        <w:t>Dear Dr. ________________________,</w:t>
      </w:r>
    </w:p>
    <w:p w:rsidR="00AD5829" w:rsidRDefault="00AD5829" w:rsidP="00AD5829">
      <w:pPr>
        <w:rPr>
          <w:sz w:val="28"/>
          <w:szCs w:val="28"/>
        </w:rPr>
      </w:pPr>
    </w:p>
    <w:p w:rsidR="00AD5829" w:rsidRDefault="00AD5829" w:rsidP="00AD5829">
      <w:pPr>
        <w:rPr>
          <w:b/>
          <w:sz w:val="28"/>
          <w:szCs w:val="28"/>
        </w:rPr>
      </w:pPr>
      <w:r>
        <w:rPr>
          <w:sz w:val="28"/>
          <w:szCs w:val="28"/>
        </w:rPr>
        <w:t>Our mutual patient:</w:t>
      </w:r>
      <w:r>
        <w:rPr>
          <w:b/>
          <w:sz w:val="28"/>
          <w:szCs w:val="28"/>
        </w:rPr>
        <w:t xml:space="preserve"> _________________________ </w:t>
      </w:r>
      <w:r w:rsidRPr="00A7171C">
        <w:rPr>
          <w:sz w:val="28"/>
          <w:szCs w:val="28"/>
        </w:rPr>
        <w:t>Date of birth</w:t>
      </w:r>
      <w:r>
        <w:rPr>
          <w:b/>
          <w:sz w:val="28"/>
          <w:szCs w:val="28"/>
        </w:rPr>
        <w:t>: _____________</w:t>
      </w:r>
    </w:p>
    <w:p w:rsidR="00AD5829" w:rsidRDefault="00AD5829" w:rsidP="00AD58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scheduled or needs to schedule dental treatment. Treatment may include:</w:t>
      </w:r>
    </w:p>
    <w:p w:rsidR="00AD5829" w:rsidRDefault="00AD5829" w:rsidP="00AD5829">
      <w:pPr>
        <w:rPr>
          <w:sz w:val="28"/>
          <w:szCs w:val="28"/>
        </w:rPr>
      </w:pPr>
    </w:p>
    <w:p w:rsidR="00AD5829" w:rsidRDefault="00AD5829" w:rsidP="00AD5829">
      <w:pPr>
        <w:rPr>
          <w:sz w:val="28"/>
          <w:szCs w:val="28"/>
        </w:rPr>
      </w:pPr>
      <w:r>
        <w:rPr>
          <w:sz w:val="28"/>
          <w:szCs w:val="28"/>
        </w:rPr>
        <w:t xml:space="preserve">__ </w:t>
      </w:r>
      <w:proofErr w:type="gramStart"/>
      <w:r>
        <w:rPr>
          <w:sz w:val="28"/>
          <w:szCs w:val="28"/>
        </w:rPr>
        <w:t>Cleaning</w:t>
      </w:r>
      <w:proofErr w:type="gramEnd"/>
      <w:r>
        <w:rPr>
          <w:sz w:val="28"/>
          <w:szCs w:val="28"/>
        </w:rPr>
        <w:t xml:space="preserve"> (simple or deep)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 Extractions (simple or surgical)</w:t>
      </w:r>
    </w:p>
    <w:p w:rsidR="00AD5829" w:rsidRDefault="00AD5829" w:rsidP="00AD5829">
      <w:pPr>
        <w:rPr>
          <w:sz w:val="28"/>
          <w:szCs w:val="28"/>
        </w:rPr>
      </w:pPr>
      <w:r>
        <w:rPr>
          <w:sz w:val="28"/>
          <w:szCs w:val="28"/>
        </w:rPr>
        <w:t>__ Radiographs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 Root Canal Therapy</w:t>
      </w:r>
    </w:p>
    <w:p w:rsidR="00AD5829" w:rsidRDefault="00AD5829" w:rsidP="00AD5829">
      <w:pPr>
        <w:rPr>
          <w:sz w:val="28"/>
          <w:szCs w:val="28"/>
        </w:rPr>
      </w:pPr>
      <w:r>
        <w:rPr>
          <w:sz w:val="28"/>
          <w:szCs w:val="28"/>
        </w:rPr>
        <w:t>__ Fillings or crowns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 Local Anesthetic with epinephrine</w:t>
      </w:r>
    </w:p>
    <w:p w:rsidR="00AD5829" w:rsidRDefault="00AD5829" w:rsidP="00AD5829">
      <w:pPr>
        <w:rPr>
          <w:sz w:val="28"/>
          <w:szCs w:val="28"/>
        </w:rPr>
      </w:pPr>
    </w:p>
    <w:p w:rsidR="00AD5829" w:rsidRDefault="00AD5829" w:rsidP="00AD5829">
      <w:pPr>
        <w:rPr>
          <w:sz w:val="28"/>
          <w:szCs w:val="28"/>
        </w:rPr>
      </w:pPr>
      <w:r>
        <w:rPr>
          <w:sz w:val="28"/>
          <w:szCs w:val="28"/>
        </w:rPr>
        <w:t xml:space="preserve">The patient has indicated the following medical conditions: </w:t>
      </w:r>
    </w:p>
    <w:p w:rsidR="00AD5829" w:rsidRDefault="00AD5829" w:rsidP="00AD582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5829" w:rsidRDefault="00AD5829" w:rsidP="00AD582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5829" w:rsidRDefault="00AD5829" w:rsidP="00AD5829">
      <w:pPr>
        <w:rPr>
          <w:sz w:val="28"/>
          <w:szCs w:val="28"/>
        </w:rPr>
      </w:pPr>
    </w:p>
    <w:p w:rsidR="00AD5829" w:rsidRDefault="00AD5829" w:rsidP="00AD5829">
      <w:pPr>
        <w:rPr>
          <w:sz w:val="28"/>
          <w:szCs w:val="28"/>
        </w:rPr>
      </w:pPr>
      <w:r>
        <w:rPr>
          <w:sz w:val="28"/>
          <w:szCs w:val="28"/>
        </w:rPr>
        <w:t>Please evaluate this patient’s medical history and advise us of any special considerations that should be made.</w:t>
      </w:r>
    </w:p>
    <w:p w:rsidR="00AD5829" w:rsidRDefault="00AD5829" w:rsidP="00AD5829">
      <w:pPr>
        <w:rPr>
          <w:sz w:val="28"/>
          <w:szCs w:val="28"/>
        </w:rPr>
      </w:pPr>
    </w:p>
    <w:p w:rsidR="00AD5829" w:rsidRDefault="00AD5829" w:rsidP="00AD5829">
      <w:pPr>
        <w:rPr>
          <w:sz w:val="28"/>
          <w:szCs w:val="28"/>
        </w:rPr>
      </w:pPr>
      <w:r>
        <w:rPr>
          <w:sz w:val="28"/>
          <w:szCs w:val="28"/>
        </w:rPr>
        <w:t xml:space="preserve">Antibiotic prophylaxis:  Yes __    No __ </w:t>
      </w:r>
    </w:p>
    <w:p w:rsidR="00AD5829" w:rsidRDefault="00AD5829" w:rsidP="00AD5829">
      <w:pPr>
        <w:rPr>
          <w:sz w:val="28"/>
          <w:szCs w:val="28"/>
        </w:rPr>
      </w:pPr>
      <w:r>
        <w:rPr>
          <w:sz w:val="28"/>
          <w:szCs w:val="28"/>
        </w:rPr>
        <w:t>Type of antibiotic allowed/ recommended: ________________________________</w:t>
      </w:r>
    </w:p>
    <w:p w:rsidR="00AD5829" w:rsidRDefault="00AD5829" w:rsidP="00AD5829">
      <w:pPr>
        <w:rPr>
          <w:sz w:val="28"/>
          <w:szCs w:val="28"/>
        </w:rPr>
      </w:pPr>
      <w:r>
        <w:rPr>
          <w:sz w:val="28"/>
          <w:szCs w:val="28"/>
        </w:rPr>
        <w:t>Interruption of anticoagulants:  Yes __     No __</w:t>
      </w:r>
    </w:p>
    <w:p w:rsidR="00AD5829" w:rsidRDefault="00AD5829" w:rsidP="00AD5829">
      <w:pPr>
        <w:rPr>
          <w:sz w:val="28"/>
          <w:szCs w:val="28"/>
        </w:rPr>
      </w:pPr>
      <w:r>
        <w:rPr>
          <w:sz w:val="28"/>
          <w:szCs w:val="28"/>
        </w:rPr>
        <w:t>How long before and after treatment: ____________________________________</w:t>
      </w:r>
    </w:p>
    <w:p w:rsidR="00AD5829" w:rsidRDefault="00AD5829" w:rsidP="00AD5829">
      <w:pPr>
        <w:rPr>
          <w:sz w:val="28"/>
          <w:szCs w:val="28"/>
        </w:rPr>
      </w:pPr>
      <w:r>
        <w:rPr>
          <w:sz w:val="28"/>
          <w:szCs w:val="28"/>
        </w:rPr>
        <w:t>Anesthetic restrictions:  Yes __    No __</w:t>
      </w:r>
    </w:p>
    <w:p w:rsidR="00AD5829" w:rsidRDefault="00AD5829" w:rsidP="00AD5829">
      <w:pPr>
        <w:rPr>
          <w:sz w:val="28"/>
          <w:szCs w:val="28"/>
        </w:rPr>
      </w:pPr>
      <w:r>
        <w:rPr>
          <w:sz w:val="28"/>
          <w:szCs w:val="28"/>
        </w:rPr>
        <w:t>Is epinephrine ok?   Yes __     No __</w:t>
      </w:r>
    </w:p>
    <w:p w:rsidR="00AD5829" w:rsidRDefault="00AD5829" w:rsidP="00AD5829">
      <w:pPr>
        <w:rPr>
          <w:sz w:val="28"/>
          <w:szCs w:val="28"/>
        </w:rPr>
      </w:pPr>
      <w:r>
        <w:rPr>
          <w:sz w:val="28"/>
          <w:szCs w:val="28"/>
        </w:rPr>
        <w:t>Type of pain medication allowed/recommended: ___________________________</w:t>
      </w:r>
    </w:p>
    <w:p w:rsidR="00AD5829" w:rsidRDefault="00AD5829" w:rsidP="00AD5829">
      <w:pPr>
        <w:rPr>
          <w:sz w:val="28"/>
          <w:szCs w:val="28"/>
        </w:rPr>
      </w:pPr>
      <w:r>
        <w:rPr>
          <w:sz w:val="28"/>
          <w:szCs w:val="28"/>
        </w:rPr>
        <w:t>Any additional comments: _____________________________________________</w:t>
      </w:r>
    </w:p>
    <w:p w:rsidR="00AD5829" w:rsidRDefault="00AD5829" w:rsidP="00AD582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5829" w:rsidRDefault="00AD5829" w:rsidP="00AD582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D5829" w:rsidRDefault="00AD5829" w:rsidP="00AD5829">
      <w:pPr>
        <w:rPr>
          <w:sz w:val="28"/>
          <w:szCs w:val="28"/>
        </w:rPr>
      </w:pPr>
    </w:p>
    <w:p w:rsidR="00AD5829" w:rsidRDefault="00AD5829" w:rsidP="00AD5829">
      <w:pPr>
        <w:rPr>
          <w:sz w:val="28"/>
          <w:szCs w:val="28"/>
        </w:rPr>
      </w:pPr>
      <w:r>
        <w:rPr>
          <w:sz w:val="28"/>
          <w:szCs w:val="28"/>
        </w:rPr>
        <w:t>Physician name (please print) __________________________________________</w:t>
      </w:r>
    </w:p>
    <w:p w:rsidR="00AD5829" w:rsidRDefault="00AD5829" w:rsidP="00AD5829">
      <w:pPr>
        <w:rPr>
          <w:sz w:val="28"/>
          <w:szCs w:val="28"/>
        </w:rPr>
      </w:pPr>
      <w:r>
        <w:rPr>
          <w:sz w:val="28"/>
          <w:szCs w:val="28"/>
        </w:rPr>
        <w:t>Physician signature ________________________________ Date: _____________</w:t>
      </w:r>
    </w:p>
    <w:p w:rsidR="00AD5829" w:rsidRDefault="00AD5829" w:rsidP="00AD5829">
      <w:pPr>
        <w:rPr>
          <w:sz w:val="28"/>
          <w:szCs w:val="28"/>
        </w:rPr>
      </w:pPr>
    </w:p>
    <w:p w:rsidR="00C96EDA" w:rsidRPr="00AD5829" w:rsidRDefault="00AD5829" w:rsidP="00747DCF">
      <w:pPr>
        <w:rPr>
          <w:sz w:val="28"/>
          <w:szCs w:val="28"/>
        </w:rPr>
      </w:pPr>
      <w:r>
        <w:rPr>
          <w:sz w:val="28"/>
          <w:szCs w:val="28"/>
        </w:rPr>
        <w:t>Please have physician sign and the fax to the Mobile Dental Clinic 847-618-4273 or email the form to th</w:t>
      </w:r>
      <w:r w:rsidR="00D906FA">
        <w:rPr>
          <w:sz w:val="28"/>
          <w:szCs w:val="28"/>
        </w:rPr>
        <w:t>e Program Manager, Angel Weathers, aweathers</w:t>
      </w:r>
      <w:r>
        <w:rPr>
          <w:sz w:val="28"/>
          <w:szCs w:val="28"/>
        </w:rPr>
        <w:t>@nch.org</w:t>
      </w:r>
    </w:p>
    <w:sectPr w:rsidR="00C96EDA" w:rsidRPr="00AD5829" w:rsidSect="00AD5829">
      <w:headerReference w:type="default" r:id="rId6"/>
      <w:headerReference w:type="first" r:id="rId7"/>
      <w:pgSz w:w="12240" w:h="15840"/>
      <w:pgMar w:top="1440" w:right="1440" w:bottom="1440" w:left="1440" w:header="720" w:footer="36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597" w:rsidRDefault="00720597">
      <w:pPr>
        <w:spacing w:line="240" w:lineRule="auto"/>
      </w:pPr>
      <w:r>
        <w:separator/>
      </w:r>
    </w:p>
  </w:endnote>
  <w:endnote w:type="continuationSeparator" w:id="0">
    <w:p w:rsidR="00720597" w:rsidRDefault="007205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Pro 45 Book">
    <w:altName w:val="Century Gothic"/>
    <w:charset w:val="00"/>
    <w:family w:val="auto"/>
    <w:pitch w:val="variable"/>
    <w:sig w:usb0="00000001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597" w:rsidRDefault="00720597">
      <w:pPr>
        <w:spacing w:line="240" w:lineRule="auto"/>
      </w:pPr>
      <w:r>
        <w:separator/>
      </w:r>
    </w:p>
  </w:footnote>
  <w:footnote w:type="continuationSeparator" w:id="0">
    <w:p w:rsidR="00720597" w:rsidRDefault="007205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76F" w:rsidRDefault="007F0738" w:rsidP="00586CF6">
    <w:pPr>
      <w:pStyle w:val="Header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AD582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76F" w:rsidRPr="00A30CA4" w:rsidRDefault="00CB7444" w:rsidP="008B446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07763B0" wp14:editId="0F382D09">
              <wp:simplePos x="0" y="0"/>
              <wp:positionH relativeFrom="page">
                <wp:posOffset>182880</wp:posOffset>
              </wp:positionH>
              <wp:positionV relativeFrom="page">
                <wp:posOffset>1207135</wp:posOffset>
              </wp:positionV>
              <wp:extent cx="1744345" cy="1989455"/>
              <wp:effectExtent l="5080" t="635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345" cy="198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444" w:rsidRPr="001D33FA" w:rsidRDefault="00AD5829" w:rsidP="00CB7444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Mobile Dental Clinic</w:t>
                          </w:r>
                        </w:p>
                        <w:p w:rsidR="00CB7444" w:rsidRPr="001D33FA" w:rsidRDefault="00CB7444" w:rsidP="00CB7444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i/>
                            </w:rPr>
                          </w:pPr>
                        </w:p>
                        <w:p w:rsidR="00CB7444" w:rsidRDefault="00AD5829" w:rsidP="00CB7444">
                          <w:pPr>
                            <w:pStyle w:val="Header"/>
                            <w:spacing w:before="60"/>
                            <w:jc w:val="right"/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</w:rPr>
                            <w:t>nch.org/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mobiledentalclinic</w:t>
                          </w:r>
                          <w:proofErr w:type="spellEnd"/>
                          <w:proofErr w:type="gramEnd"/>
                          <w:r w:rsidR="00CB7444" w:rsidRPr="001D33FA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CB7444" w:rsidRPr="001D33FA">
                            <w:rPr>
                              <w:rFonts w:ascii="Arial" w:hAnsi="Arial" w:cs="Arial"/>
                            </w:rPr>
                            <w:br/>
                            <w:t>847</w:t>
                          </w:r>
                          <w:r w:rsidR="00046EC5">
                            <w:rPr>
                              <w:rFonts w:ascii="Arial" w:hAnsi="Arial" w:cs="Arial"/>
                            </w:rPr>
                            <w:t>-</w:t>
                          </w:r>
                          <w:r w:rsidR="00CB7444" w:rsidRPr="001D33FA">
                            <w:rPr>
                              <w:rFonts w:ascii="Arial" w:hAnsi="Arial" w:cs="Arial"/>
                            </w:rPr>
                            <w:t>618</w:t>
                          </w:r>
                          <w:r>
                            <w:rPr>
                              <w:rFonts w:ascii="Arial" w:hAnsi="Arial" w:cs="Arial"/>
                            </w:rPr>
                            <w:t>-5572 English</w:t>
                          </w:r>
                          <w:r w:rsidR="00CB7444" w:rsidRPr="001D33FA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CB7444" w:rsidRPr="001D33FA">
                            <w:rPr>
                              <w:rFonts w:ascii="Arial" w:hAnsi="Arial" w:cs="Arial"/>
                            </w:rPr>
                            <w:br/>
                          </w:r>
                          <w:r w:rsidR="00046EC5" w:rsidRPr="001D33FA">
                            <w:rPr>
                              <w:rFonts w:ascii="Arial" w:hAnsi="Arial" w:cs="Arial"/>
                            </w:rPr>
                            <w:t>847</w:t>
                          </w:r>
                          <w:r w:rsidR="00046EC5">
                            <w:rPr>
                              <w:rFonts w:ascii="Arial" w:hAnsi="Arial" w:cs="Arial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</w:rPr>
                            <w:t>894-7234 Spanish</w:t>
                          </w:r>
                        </w:p>
                        <w:p w:rsidR="00AD5829" w:rsidRPr="001D33FA" w:rsidRDefault="00AD5829" w:rsidP="00CB7444">
                          <w:pPr>
                            <w:pStyle w:val="Header"/>
                            <w:spacing w:before="60"/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847-618-4273 Fax</w:t>
                          </w:r>
                        </w:p>
                        <w:p w:rsidR="00CB7444" w:rsidRPr="001D33FA" w:rsidRDefault="00CB7444" w:rsidP="00CB7444">
                          <w:pPr>
                            <w:pStyle w:val="Header"/>
                            <w:spacing w:before="10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1D33FA">
                            <w:rPr>
                              <w:rFonts w:ascii="Arial" w:hAnsi="Arial" w:cs="Arial"/>
                              <w:b/>
                            </w:rPr>
                            <w:t xml:space="preserve">Northwest Community Healthcare  </w:t>
                          </w:r>
                        </w:p>
                        <w:p w:rsidR="00CB7444" w:rsidRPr="001D33FA" w:rsidRDefault="00AD5829" w:rsidP="00CB7444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3040 W. Salt Creek Lane</w:t>
                          </w:r>
                        </w:p>
                        <w:p w:rsidR="00CB7444" w:rsidRPr="001D33FA" w:rsidRDefault="00CB7444" w:rsidP="00CB7444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1D33FA">
                            <w:rPr>
                              <w:rFonts w:ascii="Arial" w:hAnsi="Arial" w:cs="Arial"/>
                            </w:rPr>
                            <w:t>Arlington Heights, IL 60005 USA</w:t>
                          </w:r>
                        </w:p>
                        <w:p w:rsidR="00C4276F" w:rsidRDefault="00C4276F" w:rsidP="008B446D">
                          <w:pPr>
                            <w:pStyle w:val="Header"/>
                            <w:jc w:val="right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7763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.4pt;margin-top:95.05pt;width:137.35pt;height:1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" filled="f" stroked="f">
              <v:textbox inset=",7.2pt,,7.2pt">
                <w:txbxContent>
                  <w:p w:rsidR="00CB7444" w:rsidRPr="001D33FA" w:rsidRDefault="00AD5829" w:rsidP="00CB7444">
                    <w:pPr>
                      <w:pStyle w:val="Header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Mobile Dental Clinic</w:t>
                    </w:r>
                  </w:p>
                  <w:p w:rsidR="00CB7444" w:rsidRPr="001D33FA" w:rsidRDefault="00CB7444" w:rsidP="00CB7444">
                    <w:pPr>
                      <w:pStyle w:val="Header"/>
                      <w:jc w:val="right"/>
                      <w:rPr>
                        <w:rFonts w:ascii="Arial" w:hAnsi="Arial" w:cs="Arial"/>
                        <w:i/>
                      </w:rPr>
                    </w:pPr>
                  </w:p>
                  <w:p w:rsidR="00CB7444" w:rsidRDefault="00AD5829" w:rsidP="00CB7444">
                    <w:pPr>
                      <w:pStyle w:val="Header"/>
                      <w:spacing w:before="60"/>
                      <w:jc w:val="right"/>
                      <w:rPr>
                        <w:rFonts w:ascii="Arial" w:hAnsi="Arial" w:cs="Arial"/>
                      </w:rPr>
                    </w:pPr>
                    <w:proofErr w:type="gramStart"/>
                    <w:r>
                      <w:rPr>
                        <w:rFonts w:ascii="Arial" w:hAnsi="Arial" w:cs="Arial"/>
                      </w:rPr>
                      <w:t>nch.org/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mobiledentalclinic</w:t>
                    </w:r>
                    <w:proofErr w:type="spellEnd"/>
                    <w:proofErr w:type="gramEnd"/>
                    <w:r w:rsidR="00CB7444" w:rsidRPr="001D33FA">
                      <w:rPr>
                        <w:rFonts w:ascii="Arial" w:hAnsi="Arial" w:cs="Arial"/>
                      </w:rPr>
                      <w:t xml:space="preserve"> </w:t>
                    </w:r>
                    <w:r w:rsidR="00CB7444" w:rsidRPr="001D33FA">
                      <w:rPr>
                        <w:rFonts w:ascii="Arial" w:hAnsi="Arial" w:cs="Arial"/>
                      </w:rPr>
                      <w:br/>
                      <w:t>847</w:t>
                    </w:r>
                    <w:r w:rsidR="00046EC5">
                      <w:rPr>
                        <w:rFonts w:ascii="Arial" w:hAnsi="Arial" w:cs="Arial"/>
                      </w:rPr>
                      <w:t>-</w:t>
                    </w:r>
                    <w:r w:rsidR="00CB7444" w:rsidRPr="001D33FA">
                      <w:rPr>
                        <w:rFonts w:ascii="Arial" w:hAnsi="Arial" w:cs="Arial"/>
                      </w:rPr>
                      <w:t>618</w:t>
                    </w:r>
                    <w:r>
                      <w:rPr>
                        <w:rFonts w:ascii="Arial" w:hAnsi="Arial" w:cs="Arial"/>
                      </w:rPr>
                      <w:t>-5572 English</w:t>
                    </w:r>
                    <w:r w:rsidR="00CB7444" w:rsidRPr="001D33FA">
                      <w:rPr>
                        <w:rFonts w:ascii="Arial" w:hAnsi="Arial" w:cs="Arial"/>
                      </w:rPr>
                      <w:t xml:space="preserve"> </w:t>
                    </w:r>
                    <w:r w:rsidR="00CB7444" w:rsidRPr="001D33FA">
                      <w:rPr>
                        <w:rFonts w:ascii="Arial" w:hAnsi="Arial" w:cs="Arial"/>
                      </w:rPr>
                      <w:br/>
                    </w:r>
                    <w:r w:rsidR="00046EC5" w:rsidRPr="001D33FA">
                      <w:rPr>
                        <w:rFonts w:ascii="Arial" w:hAnsi="Arial" w:cs="Arial"/>
                      </w:rPr>
                      <w:t>847</w:t>
                    </w:r>
                    <w:r w:rsidR="00046EC5">
                      <w:rPr>
                        <w:rFonts w:ascii="Arial" w:hAnsi="Arial" w:cs="Arial"/>
                      </w:rPr>
                      <w:t>-</w:t>
                    </w:r>
                    <w:r>
                      <w:rPr>
                        <w:rFonts w:ascii="Arial" w:hAnsi="Arial" w:cs="Arial"/>
                      </w:rPr>
                      <w:t>894-7234 Spanish</w:t>
                    </w:r>
                  </w:p>
                  <w:p w:rsidR="00AD5829" w:rsidRPr="001D33FA" w:rsidRDefault="00AD5829" w:rsidP="00CB7444">
                    <w:pPr>
                      <w:pStyle w:val="Header"/>
                      <w:spacing w:before="60"/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847-618-4273 Fax</w:t>
                    </w:r>
                  </w:p>
                  <w:p w:rsidR="00CB7444" w:rsidRPr="001D33FA" w:rsidRDefault="00CB7444" w:rsidP="00CB7444">
                    <w:pPr>
                      <w:pStyle w:val="Header"/>
                      <w:spacing w:before="100"/>
                      <w:jc w:val="right"/>
                      <w:rPr>
                        <w:rFonts w:ascii="Arial" w:hAnsi="Arial" w:cs="Arial"/>
                        <w:b/>
                      </w:rPr>
                    </w:pPr>
                    <w:r w:rsidRPr="001D33FA">
                      <w:rPr>
                        <w:rFonts w:ascii="Arial" w:hAnsi="Arial" w:cs="Arial"/>
                        <w:b/>
                      </w:rPr>
                      <w:t xml:space="preserve">Northwest Community Healthcare  </w:t>
                    </w:r>
                  </w:p>
                  <w:p w:rsidR="00CB7444" w:rsidRPr="001D33FA" w:rsidRDefault="00AD5829" w:rsidP="00CB7444">
                    <w:pPr>
                      <w:pStyle w:val="Header"/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3040 W. Salt Creek Lane</w:t>
                    </w:r>
                  </w:p>
                  <w:p w:rsidR="00CB7444" w:rsidRPr="001D33FA" w:rsidRDefault="00CB7444" w:rsidP="00CB7444">
                    <w:pPr>
                      <w:pStyle w:val="Header"/>
                      <w:jc w:val="right"/>
                      <w:rPr>
                        <w:rFonts w:ascii="Arial" w:hAnsi="Arial" w:cs="Arial"/>
                      </w:rPr>
                    </w:pPr>
                    <w:r w:rsidRPr="001D33FA">
                      <w:rPr>
                        <w:rFonts w:ascii="Arial" w:hAnsi="Arial" w:cs="Arial"/>
                      </w:rPr>
                      <w:t>Arlington Heights, IL 60005 USA</w:t>
                    </w:r>
                  </w:p>
                  <w:p w:rsidR="00C4276F" w:rsidRDefault="00C4276F" w:rsidP="008B446D">
                    <w:pPr>
                      <w:pStyle w:val="Header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4276F" w:rsidRPr="00A30CA4">
      <w:rPr>
        <w:noProof/>
      </w:rPr>
      <w:drawing>
        <wp:anchor distT="0" distB="0" distL="114300" distR="114300" simplePos="0" relativeHeight="251665408" behindDoc="1" locked="1" layoutInCell="1" allowOverlap="1" wp14:anchorId="79245A6E" wp14:editId="02AE1597">
          <wp:simplePos x="0" y="0"/>
          <wp:positionH relativeFrom="page">
            <wp:posOffset>502920</wp:posOffset>
          </wp:positionH>
          <wp:positionV relativeFrom="page">
            <wp:posOffset>384175</wp:posOffset>
          </wp:positionV>
          <wp:extent cx="1366760" cy="704193"/>
          <wp:effectExtent l="25400" t="0" r="4840" b="0"/>
          <wp:wrapNone/>
          <wp:docPr id="3" name="Picture 3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6760" cy="704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C5"/>
    <w:rsid w:val="00046EC5"/>
    <w:rsid w:val="002E0A27"/>
    <w:rsid w:val="003146CB"/>
    <w:rsid w:val="00343077"/>
    <w:rsid w:val="004D4984"/>
    <w:rsid w:val="005425BC"/>
    <w:rsid w:val="00586CF6"/>
    <w:rsid w:val="00593B12"/>
    <w:rsid w:val="00596F49"/>
    <w:rsid w:val="005E038F"/>
    <w:rsid w:val="00612C4E"/>
    <w:rsid w:val="006B7DBF"/>
    <w:rsid w:val="00720597"/>
    <w:rsid w:val="00747DCF"/>
    <w:rsid w:val="007F0738"/>
    <w:rsid w:val="008B446D"/>
    <w:rsid w:val="009930DA"/>
    <w:rsid w:val="00A30CA4"/>
    <w:rsid w:val="00AD5829"/>
    <w:rsid w:val="00C4276F"/>
    <w:rsid w:val="00C96EDA"/>
    <w:rsid w:val="00CB7444"/>
    <w:rsid w:val="00D906FA"/>
    <w:rsid w:val="00D97E8A"/>
    <w:rsid w:val="00DA4EF6"/>
    <w:rsid w:val="00E66B3E"/>
    <w:rsid w:val="00ED1C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81C0DBF2-4C95-4656-8A08-5EF501D7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DCF"/>
    <w:pPr>
      <w:spacing w:after="0" w:line="260" w:lineRule="atLeast"/>
    </w:pPr>
    <w:rPr>
      <w:rFonts w:ascii="Times" w:hAnsi="Times"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CA4"/>
    <w:pPr>
      <w:tabs>
        <w:tab w:val="center" w:pos="4320"/>
        <w:tab w:val="right" w:pos="8640"/>
      </w:tabs>
      <w:spacing w:line="180" w:lineRule="exact"/>
    </w:pPr>
    <w:rPr>
      <w:rFonts w:ascii="Avenir LT Pro 45 Book" w:hAnsi="Avenir LT Pro 45 Book"/>
      <w:color w:val="8B8B8E" w:themeColor="text2"/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A30CA4"/>
    <w:rPr>
      <w:rFonts w:ascii="Avenir LT Pro 45 Book" w:hAnsi="Avenir LT Pro 45 Book"/>
      <w:color w:val="8B8B8E" w:themeColor="text2"/>
      <w:sz w:val="15"/>
    </w:rPr>
  </w:style>
  <w:style w:type="paragraph" w:styleId="Footer">
    <w:name w:val="footer"/>
    <w:basedOn w:val="Normal"/>
    <w:link w:val="FooterChar"/>
    <w:uiPriority w:val="99"/>
    <w:unhideWhenUsed/>
    <w:rsid w:val="00612C4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C4E"/>
    <w:rPr>
      <w:rFonts w:ascii="Times" w:hAnsi="Times"/>
      <w:color w:val="000000" w:themeColor="text1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596F49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farina\AppData\Local\Microsoft\Windows\Temporary%20Internet%20Files\Content.Outlook\9TLHZC1X\Letterhead_NCH%20(3).dotx" TargetMode="External"/></Relationships>
</file>

<file path=word/theme/theme1.xml><?xml version="1.0" encoding="utf-8"?>
<a:theme xmlns:a="http://schemas.openxmlformats.org/drawingml/2006/main" name="Office Theme">
  <a:themeElements>
    <a:clrScheme name="Custom 399">
      <a:dk1>
        <a:srgbClr val="000000"/>
      </a:dk1>
      <a:lt1>
        <a:sysClr val="window" lastClr="FFFFFF"/>
      </a:lt1>
      <a:dk2>
        <a:srgbClr val="8B8B8E"/>
      </a:dk2>
      <a:lt2>
        <a:srgbClr val="D5D5D5"/>
      </a:lt2>
      <a:accent1>
        <a:srgbClr val="469B3A"/>
      </a:accent1>
      <a:accent2>
        <a:srgbClr val="8B8B8E"/>
      </a:accent2>
      <a:accent3>
        <a:srgbClr val="26601D"/>
      </a:accent3>
      <a:accent4>
        <a:srgbClr val="58585A"/>
      </a:accent4>
      <a:accent5>
        <a:srgbClr val="75AB6A"/>
      </a:accent5>
      <a:accent6>
        <a:srgbClr val="B3B3B9"/>
      </a:accent6>
      <a:hlink>
        <a:srgbClr val="000000"/>
      </a:hlink>
      <a:folHlink>
        <a:srgbClr val="00000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Letterhead_NCH (3)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Community Hospital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Farina, Heather</dc:creator>
  <cp:lastModifiedBy>Weathers, Angel</cp:lastModifiedBy>
  <cp:revision>2</cp:revision>
  <dcterms:created xsi:type="dcterms:W3CDTF">2020-11-12T15:22:00Z</dcterms:created>
  <dcterms:modified xsi:type="dcterms:W3CDTF">2020-11-12T15:22:00Z</dcterms:modified>
</cp:coreProperties>
</file>